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75" w:rsidRPr="00DE4271" w:rsidRDefault="00B91D75" w:rsidP="00B91D75">
      <w:pPr>
        <w:pStyle w:val="Subtitle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E4271">
        <w:rPr>
          <w:rFonts w:asciiTheme="minorHAnsi" w:hAnsiTheme="minorHAnsi" w:cstheme="minorHAnsi"/>
          <w:b/>
          <w:sz w:val="22"/>
          <w:szCs w:val="22"/>
        </w:rPr>
        <w:t>Malcolm Deas Fund Application Form</w:t>
      </w:r>
    </w:p>
    <w:p w:rsidR="005719EF" w:rsidRDefault="005719EF" w:rsidP="00B91D7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:rsidR="00B91D75" w:rsidRDefault="00B91D75" w:rsidP="00B91D7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:rsidR="00B91D75" w:rsidRDefault="00B91D75" w:rsidP="00B91D7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:rsidR="00B91D75" w:rsidRDefault="00B91D75" w:rsidP="00B91D7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:rsidR="00B91D75" w:rsidRDefault="00B91D75" w:rsidP="00B91D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:rsidR="00B91D75" w:rsidRDefault="00B91D75" w:rsidP="00B91D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:rsidR="00B91D75" w:rsidRPr="00DE4271" w:rsidRDefault="00B91D75" w:rsidP="00B91D75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  <w:gridCol w:w="4950"/>
      </w:tblGrid>
      <w:tr w:rsidR="00B91D75" w:rsidRPr="00DE4271" w:rsidTr="00DA2DEC">
        <w:trPr>
          <w:trHeight w:val="375"/>
        </w:trPr>
        <w:tc>
          <w:tcPr>
            <w:tcW w:w="4905" w:type="dxa"/>
          </w:tcPr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2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:rsidR="00B91D75" w:rsidRPr="00DE4271" w:rsidRDefault="00B91D75" w:rsidP="00DA2D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271">
              <w:rPr>
                <w:rFonts w:asciiTheme="minorHAnsi" w:hAnsiTheme="minorHAnsi" w:cstheme="minorHAnsi"/>
                <w:b/>
                <w:sz w:val="22"/>
                <w:szCs w:val="22"/>
              </w:rPr>
              <w:t>Course and matriculation date</w:t>
            </w:r>
          </w:p>
          <w:p w:rsidR="00B91D75" w:rsidRPr="00DE4271" w:rsidRDefault="00DF1DED" w:rsidP="00DA2D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 members of LAC</w:t>
            </w:r>
            <w:r w:rsidR="00B91D75" w:rsidRPr="00DE4271">
              <w:rPr>
                <w:rFonts w:asciiTheme="minorHAnsi" w:hAnsiTheme="minorHAnsi" w:cstheme="minorHAnsi"/>
                <w:b/>
                <w:sz w:val="22"/>
                <w:szCs w:val="22"/>
              </w:rPr>
              <w:t>: Centre affiliation</w:t>
            </w:r>
          </w:p>
          <w:p w:rsidR="00B91D75" w:rsidRPr="00DE4271" w:rsidRDefault="00B91D75" w:rsidP="00DA2D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1D75" w:rsidRPr="00DE4271" w:rsidRDefault="00B91D75" w:rsidP="00DA2D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1D75" w:rsidRPr="00DE4271" w:rsidTr="00DA2DEC">
        <w:trPr>
          <w:trHeight w:val="390"/>
        </w:trPr>
        <w:tc>
          <w:tcPr>
            <w:tcW w:w="9855" w:type="dxa"/>
            <w:gridSpan w:val="2"/>
          </w:tcPr>
          <w:p w:rsidR="00B91D75" w:rsidRPr="00DE4271" w:rsidRDefault="00B91D75" w:rsidP="00DA2DEC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271">
              <w:rPr>
                <w:rFonts w:asciiTheme="minorHAnsi" w:hAnsiTheme="minorHAnsi" w:cstheme="minorHAnsi"/>
                <w:b/>
                <w:sz w:val="22"/>
                <w:szCs w:val="22"/>
              </w:rPr>
              <w:t>Project to be sponsored by the Malcolm Deas Fund</w:t>
            </w: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1D75" w:rsidRPr="00DE4271" w:rsidRDefault="00B91D75" w:rsidP="00DA2D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1D75" w:rsidRPr="00DE4271" w:rsidRDefault="00B91D75" w:rsidP="00DA2D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1D75" w:rsidRPr="00DE4271" w:rsidRDefault="00B91D75" w:rsidP="00DA2D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91D75" w:rsidRPr="00DE4271" w:rsidRDefault="00B91D75" w:rsidP="00DA2D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42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91D75" w:rsidRPr="00DE4271" w:rsidTr="00DA2DEC">
        <w:trPr>
          <w:trHeight w:val="420"/>
        </w:trPr>
        <w:tc>
          <w:tcPr>
            <w:tcW w:w="9855" w:type="dxa"/>
            <w:gridSpan w:val="2"/>
          </w:tcPr>
          <w:p w:rsidR="00B91D75" w:rsidRPr="00DE4271" w:rsidRDefault="00B91D75" w:rsidP="00DA2DEC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2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Reason for application </w:t>
            </w: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E4271">
              <w:rPr>
                <w:rFonts w:asciiTheme="minorHAnsi" w:hAnsiTheme="minorHAnsi" w:cstheme="minorHAnsi"/>
                <w:i/>
                <w:sz w:val="22"/>
                <w:szCs w:val="22"/>
              </w:rPr>
              <w:t>Please detail the impact the project will have and the way it will enhance life at the Latin American Centre; and the number of members of the College participating in and likely to benefit from the project.</w:t>
            </w: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75" w:rsidRPr="00DE4271" w:rsidRDefault="00B91D75" w:rsidP="00DA2DEC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75" w:rsidRPr="00DE4271" w:rsidTr="00DA2DEC">
        <w:trPr>
          <w:trHeight w:val="420"/>
        </w:trPr>
        <w:tc>
          <w:tcPr>
            <w:tcW w:w="9855" w:type="dxa"/>
            <w:gridSpan w:val="2"/>
          </w:tcPr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271">
              <w:rPr>
                <w:rFonts w:asciiTheme="minorHAnsi" w:hAnsiTheme="minorHAnsi" w:cstheme="minorHAnsi"/>
                <w:b/>
                <w:sz w:val="22"/>
                <w:szCs w:val="22"/>
              </w:rPr>
              <w:t>Budget</w:t>
            </w: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E42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List: 1) the total expenses involved and 2) the amount requested from a grant from the Malcolm Deas Fund. Travel </w:t>
            </w:r>
            <w:proofErr w:type="spellStart"/>
            <w:r w:rsidRPr="00DE4271">
              <w:rPr>
                <w:rFonts w:asciiTheme="minorHAnsi" w:hAnsiTheme="minorHAnsi" w:cstheme="minorHAnsi"/>
                <w:i/>
                <w:sz w:val="22"/>
                <w:szCs w:val="22"/>
              </w:rPr>
              <w:t>etc</w:t>
            </w:r>
            <w:proofErr w:type="spellEnd"/>
            <w:r w:rsidRPr="00DE42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should be by the most economical means reasonably available. Please include a detailed breakdown of costs on a separate spreadsheet if needed.</w:t>
            </w:r>
          </w:p>
          <w:p w:rsidR="00B91D75" w:rsidRPr="00DE4271" w:rsidRDefault="00B91D75" w:rsidP="00DA2DEC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75" w:rsidRPr="00DE4271" w:rsidRDefault="00B91D75" w:rsidP="00DA2D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1D75" w:rsidRPr="00DE4271" w:rsidTr="00DA2DEC">
        <w:trPr>
          <w:trHeight w:val="2790"/>
        </w:trPr>
        <w:tc>
          <w:tcPr>
            <w:tcW w:w="9855" w:type="dxa"/>
            <w:gridSpan w:val="2"/>
          </w:tcPr>
          <w:p w:rsidR="00B91D75" w:rsidRPr="00DE4271" w:rsidRDefault="00B91D75" w:rsidP="00DA2DEC">
            <w:pPr>
              <w:pStyle w:val="Sub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4271">
              <w:rPr>
                <w:rFonts w:asciiTheme="minorHAnsi" w:hAnsiTheme="minorHAnsi" w:cstheme="minorHAnsi"/>
                <w:b/>
                <w:sz w:val="22"/>
                <w:szCs w:val="22"/>
              </w:rPr>
              <w:t>Funding from other sources</w:t>
            </w:r>
          </w:p>
          <w:p w:rsidR="00B91D75" w:rsidRPr="00DE4271" w:rsidRDefault="00B91D75" w:rsidP="00DA2DEC">
            <w:pPr>
              <w:pStyle w:val="Subtitle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E4271">
              <w:rPr>
                <w:rFonts w:asciiTheme="minorHAnsi" w:hAnsiTheme="minorHAnsi" w:cstheme="minorHAnsi"/>
                <w:i/>
                <w:sz w:val="22"/>
                <w:szCs w:val="22"/>
              </w:rPr>
              <w:t>Give details of funding you have applied to from other sources (e.g. Department/Faculty, external organisations) or other funding that you have applied to/will be applying to, including the amount requested and the outcome of the application (or date that outcome will be published)</w:t>
            </w: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75" w:rsidRPr="00DE4271" w:rsidRDefault="00B91D75" w:rsidP="00DA2DEC">
            <w:pPr>
              <w:pStyle w:val="Subtitle"/>
              <w:ind w:left="1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1D75" w:rsidRPr="00DE4271" w:rsidRDefault="00B91D75" w:rsidP="00DA2DEC">
            <w:pPr>
              <w:pStyle w:val="Sub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1D75" w:rsidRPr="00DE4271" w:rsidRDefault="00B91D75" w:rsidP="00B91D75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B91D75" w:rsidRPr="00DE4271" w:rsidRDefault="00B91D75" w:rsidP="00B91D75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B91D75" w:rsidRPr="00DE4271" w:rsidRDefault="00B91D75" w:rsidP="00B91D75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B91D75" w:rsidRPr="00DE4271" w:rsidRDefault="00B91D75" w:rsidP="00B91D75">
      <w:pPr>
        <w:pStyle w:val="Sub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B91D75" w:rsidRPr="00DE4271" w:rsidRDefault="00B91D75" w:rsidP="00B91D75">
      <w:pPr>
        <w:pStyle w:val="Subtitle"/>
        <w:jc w:val="left"/>
        <w:rPr>
          <w:rFonts w:asciiTheme="minorHAnsi" w:hAnsiTheme="minorHAnsi" w:cstheme="minorHAnsi"/>
          <w:sz w:val="22"/>
          <w:szCs w:val="22"/>
        </w:rPr>
      </w:pPr>
      <w:r w:rsidRPr="00DE4271">
        <w:rPr>
          <w:rFonts w:asciiTheme="minorHAnsi" w:hAnsiTheme="minorHAnsi" w:cstheme="minorHAnsi"/>
          <w:b/>
          <w:sz w:val="22"/>
          <w:szCs w:val="22"/>
        </w:rPr>
        <w:t>Signature:</w:t>
      </w:r>
      <w:r w:rsidRPr="00DE4271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DE4271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</w:t>
      </w:r>
      <w:r w:rsidRPr="00DE4271">
        <w:rPr>
          <w:rFonts w:asciiTheme="minorHAnsi" w:hAnsiTheme="minorHAnsi" w:cstheme="minorHAnsi"/>
          <w:b/>
          <w:sz w:val="22"/>
          <w:szCs w:val="22"/>
        </w:rPr>
        <w:t xml:space="preserve">Date:  </w:t>
      </w:r>
    </w:p>
    <w:p w:rsidR="00207683" w:rsidRDefault="00DC35B3"/>
    <w:sectPr w:rsidR="00207683" w:rsidSect="00482AB3">
      <w:headerReference w:type="even" r:id="rId6"/>
      <w:headerReference w:type="default" r:id="rId7"/>
      <w:headerReference w:type="first" r:id="rId8"/>
      <w:pgSz w:w="11906" w:h="16838"/>
      <w:pgMar w:top="1576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F7" w:rsidRDefault="00B069F7">
      <w:r>
        <w:separator/>
      </w:r>
    </w:p>
  </w:endnote>
  <w:endnote w:type="continuationSeparator" w:id="0">
    <w:p w:rsidR="00B069F7" w:rsidRDefault="00B0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F7" w:rsidRDefault="00B069F7">
      <w:r>
        <w:separator/>
      </w:r>
    </w:p>
  </w:footnote>
  <w:footnote w:type="continuationSeparator" w:id="0">
    <w:p w:rsidR="00B069F7" w:rsidRDefault="00B0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3F" w:rsidRDefault="00B91D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C513F" w:rsidRDefault="00DC35B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3F" w:rsidRDefault="00B91D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9EF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13F" w:rsidRDefault="00DC35B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3F" w:rsidRDefault="00B91D75" w:rsidP="00482AB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CCEC2C" wp14:editId="068D2FA0">
          <wp:simplePos x="0" y="0"/>
          <wp:positionH relativeFrom="margin">
            <wp:posOffset>1917700</wp:posOffset>
          </wp:positionH>
          <wp:positionV relativeFrom="margin">
            <wp:posOffset>-760095</wp:posOffset>
          </wp:positionV>
          <wp:extent cx="2667000" cy="7143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75"/>
    <w:rsid w:val="004E71BD"/>
    <w:rsid w:val="005719EF"/>
    <w:rsid w:val="00B069F7"/>
    <w:rsid w:val="00B91D75"/>
    <w:rsid w:val="00DC35B3"/>
    <w:rsid w:val="00DF1DED"/>
    <w:rsid w:val="00F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07050-3603-418A-9472-0275A71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B91D7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91D75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rsid w:val="00B91D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D7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B91D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E3A4DACB.dotm</Template>
  <TotalTime>1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Posada Carbo</dc:creator>
  <cp:keywords/>
  <dc:description/>
  <cp:lastModifiedBy>Aimee Crane</cp:lastModifiedBy>
  <cp:revision>2</cp:revision>
  <dcterms:created xsi:type="dcterms:W3CDTF">2019-03-15T12:48:00Z</dcterms:created>
  <dcterms:modified xsi:type="dcterms:W3CDTF">2019-03-15T12:48:00Z</dcterms:modified>
</cp:coreProperties>
</file>